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8" w:rsidRDefault="00125D88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6" style="position:absolute;margin-left:-18pt;margin-top:-59.35pt;width:549pt;height:774pt;z-index:251657728" o:allowincell="f" filled="f"/>
        </w:pict>
      </w:r>
      <w:r w:rsidR="00211B18">
        <w:rPr>
          <w:b w:val="0"/>
          <w:sz w:val="16"/>
        </w:rPr>
        <w:t>ΠΑΡΑΡΤΗΜΑ Ι</w:t>
      </w:r>
    </w:p>
    <w:p w:rsidR="00211B18" w:rsidRDefault="00211B18">
      <w:pPr>
        <w:pStyle w:val="3"/>
      </w:pPr>
      <w:r>
        <w:t>ΥΠΕΥΘΥΝΗ ΔΗΛΩΣΗ</w:t>
      </w:r>
    </w:p>
    <w:p w:rsidR="00211B18" w:rsidRDefault="00211B1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E3E1C" w:rsidRPr="006E3B22" w:rsidRDefault="00211B18" w:rsidP="000E3E1C">
      <w:pPr>
        <w:pStyle w:val="20"/>
        <w:pBdr>
          <w:right w:val="single" w:sz="4" w:space="27" w:color="auto"/>
        </w:pBdr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211B18" w:rsidRDefault="00211B18" w:rsidP="000E3E1C">
      <w:pPr>
        <w:pStyle w:val="20"/>
        <w:pBdr>
          <w:right w:val="single" w:sz="4" w:space="27" w:color="auto"/>
        </w:pBdr>
        <w:ind w:right="484"/>
        <w:rPr>
          <w:sz w:val="18"/>
        </w:rPr>
      </w:pPr>
      <w:r>
        <w:rPr>
          <w:sz w:val="18"/>
        </w:rPr>
        <w:t>(άρθρο 8 παρ. 4 Ν. 1599/1986)</w:t>
      </w:r>
    </w:p>
    <w:p w:rsidR="00211B18" w:rsidRDefault="00211B1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34D1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34D1D" w:rsidRDefault="00734D1D" w:rsidP="006E3B22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734D1D" w:rsidRPr="000A0A56" w:rsidRDefault="00D02C73" w:rsidP="006E3B22">
            <w:pPr>
              <w:spacing w:before="240"/>
              <w:ind w:right="-6878"/>
              <w:rPr>
                <w:rFonts w:ascii="Arial" w:hAnsi="Arial"/>
                <w:b/>
                <w:sz w:val="22"/>
                <w:szCs w:val="22"/>
              </w:rPr>
            </w:pPr>
            <w:r w:rsidRPr="00DE3D47">
              <w:rPr>
                <w:rFonts w:ascii="Arial" w:hAnsi="Arial"/>
                <w:b/>
                <w:sz w:val="22"/>
                <w:szCs w:val="22"/>
              </w:rPr>
              <w:t>ΥΠΟΥΡΓΕΙΟ</w:t>
            </w:r>
            <w:r w:rsidR="003D0F1D" w:rsidRPr="003D0F1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3D0F1D">
              <w:rPr>
                <w:rFonts w:ascii="Arial" w:hAnsi="Arial"/>
                <w:b/>
                <w:sz w:val="22"/>
                <w:szCs w:val="22"/>
              </w:rPr>
              <w:t>ΟΙΚΟΝΟΜΙΑΣ</w:t>
            </w:r>
            <w:r w:rsidR="000A0A56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0A0A56">
              <w:rPr>
                <w:rFonts w:ascii="Arial" w:hAnsi="Arial"/>
                <w:b/>
                <w:sz w:val="22"/>
                <w:szCs w:val="22"/>
              </w:rPr>
              <w:t>ΚΑΙ ΑΝΑΠΤΥΞΗΣ</w:t>
            </w:r>
          </w:p>
        </w:tc>
      </w:tr>
      <w:tr w:rsidR="00734D1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34D1D" w:rsidRDefault="00734D1D" w:rsidP="006E3B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34D1D" w:rsidRPr="004778DD" w:rsidRDefault="00F72F7B" w:rsidP="000A0A56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734D1D" w:rsidRDefault="00734D1D" w:rsidP="006E3B22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34D1D" w:rsidRPr="00251742" w:rsidRDefault="00734D1D" w:rsidP="006E3B22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</w:p>
        </w:tc>
      </w:tr>
      <w:tr w:rsidR="00734D1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34D1D" w:rsidRPr="00251742" w:rsidRDefault="00734D1D" w:rsidP="000A0A56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 w:rsidTr="0001622A">
        <w:trPr>
          <w:gridAfter w:val="1"/>
          <w:wAfter w:w="6" w:type="dxa"/>
          <w:cantSplit/>
          <w:trHeight w:val="385"/>
        </w:trPr>
        <w:tc>
          <w:tcPr>
            <w:tcW w:w="2448" w:type="dxa"/>
            <w:gridSpan w:val="4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34D1D" w:rsidRDefault="00734D1D" w:rsidP="006E3B22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34D1D" w:rsidRPr="00251742" w:rsidRDefault="00734D1D" w:rsidP="006E3B22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734D1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34D1D" w:rsidRPr="000A0A56" w:rsidRDefault="00734D1D" w:rsidP="000A0A56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34D1D" w:rsidRPr="00F72F7B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34D1D" w:rsidRPr="00251742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34D1D" w:rsidRPr="000A0A56" w:rsidRDefault="00734D1D" w:rsidP="006E3B22">
            <w:pPr>
              <w:spacing w:before="2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40" w:type="dxa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34D1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34D1D" w:rsidRDefault="00734D1D" w:rsidP="006E3B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734D1D" w:rsidRDefault="00734D1D" w:rsidP="006E3B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34D1D" w:rsidRPr="004778DD" w:rsidRDefault="00734D1D" w:rsidP="006E3B22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734D1D" w:rsidRPr="00CE1A9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34D1D" w:rsidRPr="00CE1A96" w:rsidRDefault="00734D1D" w:rsidP="006E3B22">
            <w:pPr>
              <w:spacing w:before="240"/>
              <w:rPr>
                <w:rFonts w:ascii="Arial" w:hAnsi="Arial"/>
                <w:b/>
                <w:sz w:val="16"/>
              </w:rPr>
            </w:pPr>
            <w:r w:rsidRPr="00CE1A96">
              <w:rPr>
                <w:rFonts w:ascii="Arial" w:hAnsi="Arial"/>
                <w:b/>
                <w:sz w:val="16"/>
              </w:rPr>
              <w:t>Α.Φ.Μ.</w:t>
            </w:r>
          </w:p>
        </w:tc>
        <w:tc>
          <w:tcPr>
            <w:tcW w:w="3153" w:type="dxa"/>
            <w:gridSpan w:val="5"/>
            <w:vAlign w:val="bottom"/>
          </w:tcPr>
          <w:p w:rsidR="00734D1D" w:rsidRPr="004778DD" w:rsidRDefault="00734D1D" w:rsidP="006E3B22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34D1D" w:rsidRPr="00CE1A96" w:rsidRDefault="00734D1D" w:rsidP="006E3B22">
            <w:pPr>
              <w:rPr>
                <w:rFonts w:ascii="Arial" w:hAnsi="Arial"/>
                <w:b/>
                <w:sz w:val="16"/>
              </w:rPr>
            </w:pPr>
            <w:r w:rsidRPr="00CE1A96">
              <w:rPr>
                <w:rFonts w:ascii="Arial" w:hAnsi="Arial"/>
                <w:b/>
                <w:sz w:val="16"/>
              </w:rPr>
              <w:t>Δ.Ο.Υ.</w:t>
            </w:r>
          </w:p>
        </w:tc>
        <w:tc>
          <w:tcPr>
            <w:tcW w:w="3426" w:type="dxa"/>
            <w:gridSpan w:val="6"/>
            <w:vAlign w:val="bottom"/>
          </w:tcPr>
          <w:p w:rsidR="00734D1D" w:rsidRPr="000A0A56" w:rsidRDefault="00F72F7B" w:rsidP="006E3B22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</w:tbl>
    <w:p w:rsidR="00211B18" w:rsidRDefault="00211B18">
      <w:pPr>
        <w:rPr>
          <w:sz w:val="16"/>
        </w:rPr>
      </w:pPr>
    </w:p>
    <w:p w:rsidR="00211B18" w:rsidRDefault="00211B18">
      <w:pPr>
        <w:sectPr w:rsidR="00211B18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106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8"/>
      </w:tblGrid>
      <w:tr w:rsidR="00211B18" w:rsidTr="00F7251E">
        <w:trPr>
          <w:trHeight w:val="618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11B18" w:rsidRDefault="00211B18">
            <w:pPr>
              <w:ind w:right="124"/>
              <w:rPr>
                <w:rFonts w:ascii="Arial" w:hAnsi="Arial"/>
                <w:sz w:val="18"/>
              </w:rPr>
            </w:pPr>
          </w:p>
          <w:p w:rsidR="00211B18" w:rsidRDefault="00211B18" w:rsidP="00457AB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 w:rsidR="00B21587" w:rsidRPr="00B21587">
              <w:rPr>
                <w:rFonts w:ascii="Arial" w:hAnsi="Arial"/>
                <w:sz w:val="18"/>
                <w:vertAlign w:val="superscript"/>
              </w:rPr>
              <w:t xml:space="preserve">) </w:t>
            </w:r>
            <w:r>
              <w:rPr>
                <w:rFonts w:ascii="Arial" w:hAnsi="Arial"/>
                <w:sz w:val="18"/>
              </w:rPr>
              <w:t xml:space="preserve">, που προβλέπονται από της διατάξεις της παρ. 6 του άρθρου 22 του </w:t>
            </w:r>
            <w:r w:rsidR="000461D2">
              <w:rPr>
                <w:rFonts w:ascii="Arial" w:hAnsi="Arial"/>
                <w:sz w:val="18"/>
              </w:rPr>
              <w:t xml:space="preserve">     </w:t>
            </w:r>
            <w:r>
              <w:rPr>
                <w:rFonts w:ascii="Arial" w:hAnsi="Arial"/>
                <w:sz w:val="18"/>
              </w:rPr>
              <w:t xml:space="preserve">Ν. 1599/1986, δηλώνω </w:t>
            </w:r>
            <w:r w:rsidR="00457AB1">
              <w:rPr>
                <w:rFonts w:ascii="Arial" w:hAnsi="Arial"/>
                <w:sz w:val="18"/>
              </w:rPr>
              <w:t xml:space="preserve">ότι </w:t>
            </w:r>
            <w:r w:rsidR="00C97774">
              <w:rPr>
                <w:rFonts w:ascii="Arial" w:hAnsi="Arial"/>
                <w:sz w:val="18"/>
              </w:rPr>
              <w:t xml:space="preserve">ως </w:t>
            </w:r>
            <w:r w:rsidR="00C97774" w:rsidRPr="00457AB1">
              <w:rPr>
                <w:rFonts w:ascii="Arial" w:hAnsi="Arial"/>
                <w:sz w:val="18"/>
                <w:u w:val="single"/>
              </w:rPr>
              <w:t>ιδιώτης μέλος</w:t>
            </w:r>
            <w:r w:rsidR="00C97774">
              <w:rPr>
                <w:rFonts w:ascii="Arial" w:hAnsi="Arial"/>
                <w:sz w:val="18"/>
              </w:rPr>
              <w:t xml:space="preserve"> του ΕΜΠΕ </w:t>
            </w:r>
            <w:r w:rsidR="00457AB1">
              <w:rPr>
                <w:rFonts w:ascii="Arial" w:hAnsi="Arial"/>
                <w:sz w:val="18"/>
              </w:rPr>
              <w:t>και του ΕΜΠΑ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0461D2" w:rsidTr="00F7251E">
        <w:trPr>
          <w:trHeight w:val="301"/>
        </w:trPr>
        <w:tc>
          <w:tcPr>
            <w:tcW w:w="1063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461D2" w:rsidRPr="00606364" w:rsidRDefault="000461D2" w:rsidP="00FE1706">
            <w:pPr>
              <w:spacing w:before="60"/>
              <w:ind w:right="125"/>
              <w:rPr>
                <w:rFonts w:ascii="Arial" w:hAnsi="Arial"/>
                <w:b/>
                <w:sz w:val="20"/>
                <w:u w:val="single"/>
              </w:rPr>
            </w:pPr>
            <w:r w:rsidRPr="0043367B">
              <w:rPr>
                <w:rFonts w:ascii="Arial" w:hAnsi="Arial"/>
                <w:b/>
                <w:sz w:val="20"/>
              </w:rPr>
              <w:t xml:space="preserve">          </w:t>
            </w:r>
            <w:r w:rsidR="0043367B" w:rsidRPr="0043367B">
              <w:rPr>
                <w:rFonts w:ascii="Arial" w:hAnsi="Arial"/>
                <w:b/>
                <w:sz w:val="20"/>
                <w:u w:val="single"/>
              </w:rPr>
              <w:t>ΤΟΝ ΜΗΝΑ</w:t>
            </w:r>
            <w:r w:rsidRPr="0043367B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="004778DD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="000A0A56">
              <w:rPr>
                <w:rFonts w:ascii="Arial" w:hAnsi="Arial"/>
                <w:b/>
                <w:sz w:val="20"/>
                <w:u w:val="single"/>
              </w:rPr>
              <w:t>……………………</w:t>
            </w:r>
            <w:r w:rsidR="00606364">
              <w:rPr>
                <w:rFonts w:ascii="Arial" w:hAnsi="Arial"/>
                <w:b/>
                <w:sz w:val="20"/>
                <w:u w:val="single"/>
              </w:rPr>
              <w:t>…….</w:t>
            </w:r>
            <w:r w:rsidR="000A0A56">
              <w:rPr>
                <w:rFonts w:ascii="Arial" w:hAnsi="Arial"/>
                <w:b/>
                <w:sz w:val="20"/>
                <w:u w:val="single"/>
              </w:rPr>
              <w:t>.</w:t>
            </w:r>
            <w:r w:rsidR="004778DD">
              <w:rPr>
                <w:rFonts w:ascii="Arial" w:hAnsi="Arial"/>
                <w:b/>
                <w:sz w:val="20"/>
                <w:u w:val="single"/>
              </w:rPr>
              <w:t>201</w:t>
            </w:r>
            <w:r w:rsidR="005B309C">
              <w:rPr>
                <w:rFonts w:ascii="Arial" w:hAnsi="Arial"/>
                <w:b/>
                <w:sz w:val="20"/>
                <w:u w:val="single"/>
                <w:lang w:val="en-US"/>
              </w:rPr>
              <w:t>…</w:t>
            </w:r>
            <w:r w:rsidR="00457AB1">
              <w:rPr>
                <w:rFonts w:ascii="Arial" w:hAnsi="Arial"/>
                <w:b/>
                <w:sz w:val="20"/>
                <w:u w:val="single"/>
              </w:rPr>
              <w:t>.</w:t>
            </w:r>
          </w:p>
        </w:tc>
      </w:tr>
      <w:tr w:rsidR="006C4019" w:rsidTr="0001622A">
        <w:trPr>
          <w:trHeight w:val="1655"/>
        </w:trPr>
        <w:tc>
          <w:tcPr>
            <w:tcW w:w="10638" w:type="dxa"/>
            <w:tcBorders>
              <w:top w:val="nil"/>
              <w:left w:val="nil"/>
              <w:right w:val="nil"/>
            </w:tcBorders>
          </w:tcPr>
          <w:p w:rsidR="006C4019" w:rsidRPr="004E0DFD" w:rsidRDefault="006C4019" w:rsidP="006C4019">
            <w:pPr>
              <w:ind w:right="14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6E3B2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E0DFD">
              <w:rPr>
                <w:rFonts w:ascii="Verdana" w:hAnsi="Verdana"/>
                <w:sz w:val="18"/>
                <w:szCs w:val="18"/>
              </w:rPr>
              <w:t xml:space="preserve">Το σύνολο των μικτών </w:t>
            </w:r>
            <w:r>
              <w:rPr>
                <w:rFonts w:ascii="Verdana" w:hAnsi="Verdana"/>
                <w:sz w:val="18"/>
                <w:szCs w:val="18"/>
              </w:rPr>
              <w:t xml:space="preserve">μου </w:t>
            </w:r>
            <w:r w:rsidRPr="004E0DFD">
              <w:rPr>
                <w:rFonts w:ascii="Verdana" w:hAnsi="Verdana"/>
                <w:sz w:val="18"/>
                <w:szCs w:val="18"/>
              </w:rPr>
              <w:t xml:space="preserve">αποζημιώσεων </w:t>
            </w:r>
            <w:r w:rsidRPr="00E44D15">
              <w:rPr>
                <w:rFonts w:ascii="Verdana" w:hAnsi="Verdana"/>
                <w:sz w:val="18"/>
                <w:szCs w:val="18"/>
              </w:rPr>
              <w:t>από όλους τους φορείς της Γενικής Κυβέρνησης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E0DFD">
              <w:rPr>
                <w:rFonts w:ascii="Verdana" w:hAnsi="Verdana"/>
                <w:sz w:val="18"/>
                <w:szCs w:val="18"/>
              </w:rPr>
              <w:t>κατ΄ εφαρμογή της υπ΄αρ.</w:t>
            </w:r>
            <w:r w:rsidRPr="00035363">
              <w:rPr>
                <w:rFonts w:ascii="Verdana" w:hAnsi="Verdana"/>
                <w:sz w:val="18"/>
                <w:szCs w:val="18"/>
              </w:rPr>
              <w:t xml:space="preserve"> 26226</w:t>
            </w:r>
            <w:r w:rsidRPr="004E0DFD">
              <w:rPr>
                <w:rFonts w:ascii="Verdana" w:hAnsi="Verdana"/>
                <w:sz w:val="18"/>
                <w:szCs w:val="18"/>
              </w:rPr>
              <w:t>/</w:t>
            </w:r>
            <w:r w:rsidRPr="00035363">
              <w:rPr>
                <w:rFonts w:ascii="Verdana" w:hAnsi="Verdana"/>
                <w:sz w:val="18"/>
                <w:szCs w:val="18"/>
              </w:rPr>
              <w:t>13-3-2017</w:t>
            </w:r>
            <w:r>
              <w:rPr>
                <w:rFonts w:ascii="Verdana" w:hAnsi="Verdana"/>
                <w:sz w:val="18"/>
                <w:szCs w:val="18"/>
              </w:rPr>
              <w:t xml:space="preserve"> κοινής Υπουργικής απόφασης </w:t>
            </w:r>
            <w:r w:rsidRPr="004F2370">
              <w:rPr>
                <w:rFonts w:ascii="Verdana" w:hAnsi="Verdana"/>
                <w:i/>
                <w:sz w:val="18"/>
                <w:szCs w:val="18"/>
              </w:rPr>
              <w:t>«Καθορισμός αποζημιώσεων των συμμετεχόντων στις διαδικασίες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αξιολόγησης, ελέγχου και παρα</w:t>
            </w:r>
            <w:r w:rsidRPr="004F2370">
              <w:rPr>
                <w:rFonts w:ascii="Verdana" w:hAnsi="Verdana"/>
                <w:i/>
                <w:sz w:val="18"/>
                <w:szCs w:val="18"/>
              </w:rPr>
              <w:t>κολούθησης των επενδυτικών σχεδίων των αναπτυξιακών νόμων, σύμφωνα με τις διατάξεις του ν. 4399/2016»</w:t>
            </w:r>
            <w:r>
              <w:rPr>
                <w:rFonts w:ascii="Verdana" w:hAnsi="Verdana"/>
                <w:sz w:val="18"/>
                <w:szCs w:val="18"/>
              </w:rPr>
              <w:t xml:space="preserve"> (ΥΟΔΔ – </w:t>
            </w:r>
            <w:r w:rsidRPr="00035363">
              <w:rPr>
                <w:rFonts w:ascii="Verdana" w:hAnsi="Verdana"/>
                <w:sz w:val="18"/>
                <w:szCs w:val="18"/>
              </w:rPr>
              <w:t>117</w:t>
            </w:r>
            <w:r>
              <w:rPr>
                <w:rFonts w:ascii="Verdana" w:hAnsi="Verdana"/>
                <w:sz w:val="18"/>
                <w:szCs w:val="18"/>
              </w:rPr>
              <w:t>), καθώς και  του Ν.4354/16.12.2015 όπως ισχύει, ανέρχεται τον παραπάνω μήνα στο ποσό των ............…</w:t>
            </w:r>
            <w:r w:rsidRPr="0003536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……………………………..… ευρώ   </w:t>
            </w:r>
            <w:r w:rsidRPr="000353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(σε περίπτωση που δεν έχω λάβει αναγράφεται ο αριθμός – 0) και δεν υπερβαίνει συνολικά το ανώτατο όριο των χιλίων διακοσίων (1.200 €)  μηνιαίως καθώς και το όριο των 2.400 €  κατ΄έτος.</w:t>
            </w:r>
          </w:p>
        </w:tc>
      </w:tr>
      <w:tr w:rsidR="006E3B22" w:rsidTr="00F7251E">
        <w:trPr>
          <w:trHeight w:val="822"/>
        </w:trPr>
        <w:tc>
          <w:tcPr>
            <w:tcW w:w="1063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453C" w:rsidRDefault="006C4019" w:rsidP="002C453C">
            <w:pPr>
              <w:spacing w:before="60"/>
              <w:ind w:right="1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891726">
              <w:rPr>
                <w:rFonts w:ascii="Verdana" w:hAnsi="Verdana"/>
                <w:sz w:val="18"/>
                <w:szCs w:val="18"/>
              </w:rPr>
              <w:t>Επιπροσθέτως</w:t>
            </w:r>
            <w:r w:rsidR="00AE5B7D">
              <w:rPr>
                <w:rFonts w:ascii="Verdana" w:hAnsi="Verdana"/>
                <w:sz w:val="18"/>
                <w:szCs w:val="18"/>
              </w:rPr>
              <w:t xml:space="preserve"> δηλώνω ότι</w:t>
            </w:r>
            <w:r w:rsidR="005B309C" w:rsidRPr="005B309C">
              <w:rPr>
                <w:rFonts w:ascii="Verdana" w:hAnsi="Verdana"/>
                <w:sz w:val="18"/>
                <w:szCs w:val="18"/>
              </w:rPr>
              <w:t>,</w:t>
            </w:r>
            <w:r w:rsidR="00891726">
              <w:rPr>
                <w:rFonts w:ascii="Verdana" w:hAnsi="Verdana"/>
                <w:sz w:val="18"/>
                <w:szCs w:val="18"/>
              </w:rPr>
              <w:t xml:space="preserve"> το σύν</w:t>
            </w:r>
            <w:r w:rsidR="005B309C">
              <w:rPr>
                <w:rFonts w:ascii="Verdana" w:hAnsi="Verdana"/>
                <w:sz w:val="18"/>
                <w:szCs w:val="18"/>
              </w:rPr>
              <w:t>ολο των ακαθάριστων αμοιβών μου</w:t>
            </w:r>
            <w:r w:rsidR="008917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B309C">
              <w:rPr>
                <w:rFonts w:ascii="Verdana" w:hAnsi="Verdana"/>
                <w:sz w:val="18"/>
                <w:szCs w:val="18"/>
              </w:rPr>
              <w:t xml:space="preserve">για το έτος </w:t>
            </w:r>
            <w:r w:rsidR="00D452FC">
              <w:rPr>
                <w:rFonts w:ascii="Verdana" w:hAnsi="Verdana"/>
                <w:sz w:val="18"/>
                <w:szCs w:val="18"/>
              </w:rPr>
              <w:t>201</w:t>
            </w:r>
            <w:r w:rsidR="005B309C">
              <w:rPr>
                <w:rFonts w:ascii="Verdana" w:hAnsi="Verdana"/>
                <w:sz w:val="18"/>
                <w:szCs w:val="18"/>
              </w:rPr>
              <w:t>…</w:t>
            </w:r>
            <w:r w:rsidR="005B309C" w:rsidRPr="004E0DF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452FC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5B309C" w:rsidRPr="004E0DFD">
              <w:rPr>
                <w:rFonts w:ascii="Verdana" w:hAnsi="Verdana"/>
                <w:sz w:val="18"/>
                <w:szCs w:val="18"/>
              </w:rPr>
              <w:t>κατ</w:t>
            </w:r>
            <w:r>
              <w:rPr>
                <w:rFonts w:ascii="Arial" w:hAnsi="Arial" w:cs="Arial"/>
                <w:sz w:val="18"/>
                <w:szCs w:val="18"/>
              </w:rPr>
              <w:t>ʼ</w:t>
            </w:r>
            <w:r w:rsidR="005B309C" w:rsidRPr="004E0DFD">
              <w:rPr>
                <w:rFonts w:ascii="Verdana" w:hAnsi="Verdana"/>
                <w:sz w:val="18"/>
                <w:szCs w:val="18"/>
              </w:rPr>
              <w:t xml:space="preserve"> εφαρμογή της </w:t>
            </w:r>
            <w:r>
              <w:rPr>
                <w:rFonts w:ascii="Verdana" w:hAnsi="Verdana"/>
                <w:sz w:val="18"/>
                <w:szCs w:val="18"/>
              </w:rPr>
              <w:t xml:space="preserve">παραπάνω </w:t>
            </w:r>
            <w:r w:rsidR="005B309C" w:rsidRPr="0003536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="005B309C" w:rsidRPr="00035363">
              <w:rPr>
                <w:rFonts w:ascii="Verdana" w:hAnsi="Verdana"/>
                <w:sz w:val="18"/>
                <w:szCs w:val="18"/>
              </w:rPr>
              <w:t>26226</w:t>
            </w:r>
            <w:r w:rsidR="005B309C" w:rsidRPr="004E0DFD">
              <w:rPr>
                <w:rFonts w:ascii="Verdana" w:hAnsi="Verdana"/>
                <w:sz w:val="18"/>
                <w:szCs w:val="18"/>
              </w:rPr>
              <w:t>/</w:t>
            </w:r>
            <w:r w:rsidR="005B309C" w:rsidRPr="00035363">
              <w:rPr>
                <w:rFonts w:ascii="Verdana" w:hAnsi="Verdana"/>
                <w:sz w:val="18"/>
                <w:szCs w:val="18"/>
              </w:rPr>
              <w:t>13-3-2017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="005B309C">
              <w:rPr>
                <w:rFonts w:ascii="Verdana" w:hAnsi="Verdana"/>
                <w:sz w:val="18"/>
                <w:szCs w:val="18"/>
              </w:rPr>
              <w:t xml:space="preserve"> κοινής Υπουργικής απόφασης</w:t>
            </w:r>
            <w:r w:rsidR="00891726">
              <w:rPr>
                <w:rFonts w:ascii="Verdana" w:hAnsi="Verdana"/>
                <w:sz w:val="18"/>
                <w:szCs w:val="18"/>
              </w:rPr>
              <w:t xml:space="preserve">,  </w:t>
            </w:r>
            <w:r w:rsidR="00891726" w:rsidRPr="00E44D15">
              <w:rPr>
                <w:rFonts w:ascii="Verdana" w:hAnsi="Verdana"/>
                <w:sz w:val="18"/>
                <w:szCs w:val="18"/>
              </w:rPr>
              <w:t>από όλους τους φορείς της Γε</w:t>
            </w:r>
            <w:r w:rsidR="005B309C" w:rsidRPr="00E44D15">
              <w:rPr>
                <w:rFonts w:ascii="Verdana" w:hAnsi="Verdana"/>
                <w:sz w:val="18"/>
                <w:szCs w:val="18"/>
              </w:rPr>
              <w:t>νικής Κυβέρνησης,</w:t>
            </w:r>
            <w:r w:rsidR="005B309C">
              <w:rPr>
                <w:rFonts w:ascii="Verdana" w:hAnsi="Verdana"/>
                <w:sz w:val="18"/>
                <w:szCs w:val="18"/>
              </w:rPr>
              <w:t xml:space="preserve">  από την 1/1/201…   έως σήμερα</w:t>
            </w:r>
            <w:r w:rsidR="0089172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1622A">
              <w:rPr>
                <w:rFonts w:ascii="Verdana" w:hAnsi="Verdana"/>
                <w:sz w:val="18"/>
                <w:szCs w:val="18"/>
              </w:rPr>
              <w:t>(ΗΜΕΡΟΜΗΝΙ</w:t>
            </w:r>
            <w:r w:rsidR="002C453C">
              <w:rPr>
                <w:rFonts w:ascii="Verdana" w:hAnsi="Verdana"/>
                <w:sz w:val="18"/>
                <w:szCs w:val="18"/>
              </w:rPr>
              <w:t>Α ΥΠΟΓΡΑΦΗΣ ΤΗΣ ΔΗΛΩΣΗ</w:t>
            </w:r>
            <w:r w:rsidR="0001622A">
              <w:rPr>
                <w:rFonts w:ascii="Verdana" w:hAnsi="Verdana"/>
                <w:sz w:val="18"/>
                <w:szCs w:val="18"/>
              </w:rPr>
              <w:t>Σ</w:t>
            </w:r>
            <w:r w:rsidR="002C453C">
              <w:rPr>
                <w:rFonts w:ascii="Verdana" w:hAnsi="Verdana"/>
                <w:sz w:val="18"/>
                <w:szCs w:val="18"/>
              </w:rPr>
              <w:t>)</w:t>
            </w:r>
            <w:r w:rsidR="008165A8">
              <w:rPr>
                <w:rFonts w:ascii="Verdana" w:hAnsi="Verdana"/>
                <w:sz w:val="18"/>
                <w:szCs w:val="18"/>
              </w:rPr>
              <w:t>,</w:t>
            </w:r>
            <w:r w:rsidR="002C45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1726">
              <w:rPr>
                <w:rFonts w:ascii="Verdana" w:hAnsi="Verdana"/>
                <w:sz w:val="18"/>
                <w:szCs w:val="18"/>
              </w:rPr>
              <w:t>ανέρχεται στο ποσό των ……………………………</w:t>
            </w:r>
            <w:r w:rsidR="00E44D15">
              <w:rPr>
                <w:rFonts w:ascii="Verdana" w:hAnsi="Verdana"/>
                <w:sz w:val="18"/>
                <w:szCs w:val="18"/>
              </w:rPr>
              <w:t>…….</w:t>
            </w:r>
            <w:r w:rsidR="002C453C">
              <w:rPr>
                <w:rFonts w:ascii="Verdana" w:hAnsi="Verdana"/>
                <w:sz w:val="18"/>
                <w:szCs w:val="18"/>
              </w:rPr>
              <w:t>ευρώ όπως αναλύεται στο παρακάτω πίνακα ανά μήνα.</w:t>
            </w:r>
            <w:r w:rsidR="0001622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1622A" w:rsidRDefault="0001622A" w:rsidP="002C453C">
            <w:pPr>
              <w:spacing w:before="60"/>
              <w:ind w:right="125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48"/>
              <w:gridCol w:w="1512"/>
              <w:gridCol w:w="2138"/>
            </w:tblGrid>
            <w:tr w:rsidR="00E44D15" w:rsidTr="0001622A">
              <w:tc>
                <w:tcPr>
                  <w:tcW w:w="0" w:type="auto"/>
                </w:tcPr>
                <w:p w:rsidR="00E44D15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0" w:type="auto"/>
                </w:tcPr>
                <w:p w:rsidR="00E44D15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ΜΗΝΑΣ</w:t>
                  </w:r>
                </w:p>
              </w:tc>
              <w:tc>
                <w:tcPr>
                  <w:tcW w:w="0" w:type="auto"/>
                </w:tcPr>
                <w:p w:rsidR="00E44D15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ΑΚΑΘΑΡΙΣΤΟ ΠΟΣΟ </w:t>
                  </w: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ΙΑΝΟΥΑΡΙΟΣ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ΦΕΒΡΟΥΑΡΙΟΣ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ΜΑΡΤΙΟΣ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ΑΠΡΙΛΙΟΣ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ΜΑΙΟΣ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ΙΟΥΝΙΟΣ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ΙΟΥΛΙΟΣ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ΑΥΓΟΥΣΤΟΣ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ΣΕΠΤΕΜΒΡΙΟΣ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ΟΚΤΩΒΡΙΟΣ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ΝΟΕΜΒΡΙΟΣ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ΔΕΚΕΜΒΡΙΟΣ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44D15" w:rsidTr="0001622A"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  <w:r w:rsidRPr="0001622A">
                    <w:rPr>
                      <w:rFonts w:ascii="Verdana" w:hAnsi="Verdana"/>
                      <w:sz w:val="16"/>
                      <w:szCs w:val="16"/>
                    </w:rPr>
                    <w:t>ΣΥΝΟΛΟ</w:t>
                  </w:r>
                </w:p>
              </w:tc>
              <w:tc>
                <w:tcPr>
                  <w:tcW w:w="0" w:type="auto"/>
                </w:tcPr>
                <w:p w:rsidR="00E44D15" w:rsidRPr="0001622A" w:rsidRDefault="00E44D15" w:rsidP="00650E9B">
                  <w:pPr>
                    <w:spacing w:before="60"/>
                    <w:ind w:right="125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940D50" w:rsidRPr="004F2370" w:rsidRDefault="00940D50" w:rsidP="005B309C">
            <w:pPr>
              <w:spacing w:before="60"/>
              <w:ind w:right="125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F7251E" w:rsidRPr="004F2370" w:rsidRDefault="00F725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B22180" w:rsidRPr="00247AA2" w:rsidTr="00247AA2">
        <w:tc>
          <w:tcPr>
            <w:tcW w:w="5210" w:type="dxa"/>
          </w:tcPr>
          <w:p w:rsidR="00B22180" w:rsidRPr="00C85A1A" w:rsidRDefault="00B22180">
            <w:pPr>
              <w:rPr>
                <w:rFonts w:ascii="Arial" w:hAnsi="Arial"/>
                <w:sz w:val="20"/>
              </w:rPr>
            </w:pPr>
            <w:r w:rsidRPr="00C85A1A">
              <w:rPr>
                <w:rFonts w:ascii="Arial" w:hAnsi="Arial"/>
                <w:sz w:val="20"/>
              </w:rPr>
              <w:t>ΙΒΑΝ</w:t>
            </w:r>
          </w:p>
        </w:tc>
        <w:tc>
          <w:tcPr>
            <w:tcW w:w="5210" w:type="dxa"/>
          </w:tcPr>
          <w:p w:rsidR="00B22180" w:rsidRPr="00E44D15" w:rsidRDefault="00B22180"/>
        </w:tc>
      </w:tr>
      <w:tr w:rsidR="00B22180" w:rsidRPr="00247AA2" w:rsidTr="00247AA2">
        <w:tc>
          <w:tcPr>
            <w:tcW w:w="5210" w:type="dxa"/>
          </w:tcPr>
          <w:p w:rsidR="00B22180" w:rsidRPr="00C85A1A" w:rsidRDefault="00B22180">
            <w:pPr>
              <w:rPr>
                <w:rFonts w:ascii="Arial" w:hAnsi="Arial"/>
                <w:sz w:val="20"/>
              </w:rPr>
            </w:pPr>
            <w:r w:rsidRPr="00C85A1A">
              <w:rPr>
                <w:rFonts w:ascii="Arial" w:hAnsi="Arial"/>
                <w:sz w:val="20"/>
              </w:rPr>
              <w:t>ΤΡΑΠΕΖΑ ΠΛΗΡΩΜΗΣ</w:t>
            </w:r>
          </w:p>
        </w:tc>
        <w:tc>
          <w:tcPr>
            <w:tcW w:w="5210" w:type="dxa"/>
          </w:tcPr>
          <w:p w:rsidR="00B22180" w:rsidRPr="00E44D15" w:rsidRDefault="00B22180"/>
        </w:tc>
      </w:tr>
    </w:tbl>
    <w:p w:rsidR="00211B18" w:rsidRPr="00E44D15" w:rsidRDefault="00211B18"/>
    <w:p w:rsidR="00211B18" w:rsidRDefault="00211B1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</w:t>
      </w:r>
      <w:r w:rsidR="006A6C1B">
        <w:rPr>
          <w:sz w:val="16"/>
        </w:rPr>
        <w:t>…………</w:t>
      </w:r>
      <w:r>
        <w:rPr>
          <w:sz w:val="16"/>
        </w:rPr>
        <w:t>.20……</w:t>
      </w:r>
    </w:p>
    <w:p w:rsidR="00211B18" w:rsidRDefault="00211B18">
      <w:pPr>
        <w:pStyle w:val="a6"/>
        <w:ind w:left="0" w:right="484"/>
        <w:jc w:val="right"/>
        <w:rPr>
          <w:sz w:val="16"/>
        </w:rPr>
      </w:pPr>
    </w:p>
    <w:p w:rsidR="00211B18" w:rsidRDefault="00211B1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11B18" w:rsidRDefault="00211B18">
      <w:pPr>
        <w:pStyle w:val="a6"/>
        <w:ind w:left="0"/>
        <w:jc w:val="right"/>
        <w:rPr>
          <w:sz w:val="16"/>
        </w:rPr>
      </w:pPr>
    </w:p>
    <w:p w:rsidR="00211B18" w:rsidRDefault="00211B18">
      <w:pPr>
        <w:pStyle w:val="a6"/>
        <w:ind w:left="0"/>
        <w:jc w:val="right"/>
        <w:rPr>
          <w:sz w:val="16"/>
        </w:rPr>
      </w:pPr>
    </w:p>
    <w:p w:rsidR="00211B18" w:rsidRDefault="00211B18">
      <w:pPr>
        <w:pStyle w:val="a6"/>
        <w:ind w:left="0"/>
        <w:jc w:val="right"/>
        <w:rPr>
          <w:sz w:val="16"/>
        </w:rPr>
      </w:pPr>
    </w:p>
    <w:p w:rsidR="00211B18" w:rsidRDefault="00211B1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11B18" w:rsidRDefault="00211B18">
      <w:pPr>
        <w:jc w:val="both"/>
        <w:rPr>
          <w:rFonts w:ascii="Arial" w:hAnsi="Arial"/>
          <w:sz w:val="18"/>
        </w:rPr>
      </w:pPr>
    </w:p>
    <w:p w:rsidR="00211B18" w:rsidRDefault="00211B1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31C05" w:rsidRDefault="00211B1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11B18" w:rsidRDefault="00211B1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11B18" w:rsidRDefault="00211B1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11B18" w:rsidSect="0001622A">
      <w:headerReference w:type="default" r:id="rId8"/>
      <w:type w:val="continuous"/>
      <w:pgSz w:w="11906" w:h="16838" w:code="9"/>
      <w:pgMar w:top="1134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15" w:rsidRDefault="00300315">
      <w:r>
        <w:separator/>
      </w:r>
    </w:p>
  </w:endnote>
  <w:endnote w:type="continuationSeparator" w:id="0">
    <w:p w:rsidR="00300315" w:rsidRDefault="0030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15" w:rsidRDefault="00300315">
      <w:r>
        <w:separator/>
      </w:r>
    </w:p>
  </w:footnote>
  <w:footnote w:type="continuationSeparator" w:id="0">
    <w:p w:rsidR="00300315" w:rsidRDefault="00300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211B18">
      <w:trPr>
        <w:trHeight w:val="547"/>
      </w:trPr>
      <w:tc>
        <w:tcPr>
          <w:tcW w:w="5508" w:type="dxa"/>
        </w:tcPr>
        <w:p w:rsidR="00211B18" w:rsidRDefault="005B11C5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5780" cy="3429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211B18" w:rsidRDefault="00211B18">
          <w:pPr>
            <w:pStyle w:val="a3"/>
            <w:jc w:val="right"/>
            <w:rPr>
              <w:b/>
              <w:sz w:val="16"/>
            </w:rPr>
          </w:pPr>
        </w:p>
      </w:tc>
    </w:tr>
  </w:tbl>
  <w:p w:rsidR="00211B18" w:rsidRDefault="00211B1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B18" w:rsidRDefault="00211B1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61B032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04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CA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A9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0D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C6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6F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6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F9408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5025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41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98D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20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6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F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AA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3E1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F4435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A06D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8C4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62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4E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B09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4A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2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423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676C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AB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E5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C4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A2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EE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6A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64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84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956B9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28A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64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C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6AA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B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E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8E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D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AD06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0C2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904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4D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561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4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6EC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F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C6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1B18"/>
    <w:rsid w:val="00007701"/>
    <w:rsid w:val="0001622A"/>
    <w:rsid w:val="00035363"/>
    <w:rsid w:val="000461D2"/>
    <w:rsid w:val="000A0A56"/>
    <w:rsid w:val="000A1955"/>
    <w:rsid w:val="000B71E0"/>
    <w:rsid w:val="000E3E1C"/>
    <w:rsid w:val="000E7793"/>
    <w:rsid w:val="000F0CDC"/>
    <w:rsid w:val="00120E4C"/>
    <w:rsid w:val="00125D88"/>
    <w:rsid w:val="0013571A"/>
    <w:rsid w:val="00153CEF"/>
    <w:rsid w:val="001C5E68"/>
    <w:rsid w:val="001D0E4E"/>
    <w:rsid w:val="001E36CB"/>
    <w:rsid w:val="001F0274"/>
    <w:rsid w:val="001F51C8"/>
    <w:rsid w:val="00211B18"/>
    <w:rsid w:val="00225FAF"/>
    <w:rsid w:val="00231C05"/>
    <w:rsid w:val="00247AA2"/>
    <w:rsid w:val="00251742"/>
    <w:rsid w:val="00281B02"/>
    <w:rsid w:val="002C453C"/>
    <w:rsid w:val="002D2226"/>
    <w:rsid w:val="002E5646"/>
    <w:rsid w:val="00300315"/>
    <w:rsid w:val="003369F4"/>
    <w:rsid w:val="003832B5"/>
    <w:rsid w:val="00392D68"/>
    <w:rsid w:val="003B08A6"/>
    <w:rsid w:val="003C03CF"/>
    <w:rsid w:val="003C7B65"/>
    <w:rsid w:val="003D0F1D"/>
    <w:rsid w:val="003E34FD"/>
    <w:rsid w:val="00413A95"/>
    <w:rsid w:val="00422558"/>
    <w:rsid w:val="0043367B"/>
    <w:rsid w:val="004372EA"/>
    <w:rsid w:val="00442F40"/>
    <w:rsid w:val="00457AB1"/>
    <w:rsid w:val="0047590B"/>
    <w:rsid w:val="004778DD"/>
    <w:rsid w:val="00495452"/>
    <w:rsid w:val="004A0D27"/>
    <w:rsid w:val="004F2370"/>
    <w:rsid w:val="004F32D5"/>
    <w:rsid w:val="005021F0"/>
    <w:rsid w:val="00512BDB"/>
    <w:rsid w:val="00524EBD"/>
    <w:rsid w:val="005B11C5"/>
    <w:rsid w:val="005B2D96"/>
    <w:rsid w:val="005B309C"/>
    <w:rsid w:val="005F436C"/>
    <w:rsid w:val="00606364"/>
    <w:rsid w:val="00642515"/>
    <w:rsid w:val="006636A1"/>
    <w:rsid w:val="00683D6F"/>
    <w:rsid w:val="00686363"/>
    <w:rsid w:val="0068641E"/>
    <w:rsid w:val="006A6C1B"/>
    <w:rsid w:val="006C4019"/>
    <w:rsid w:val="006C50A3"/>
    <w:rsid w:val="006E3B22"/>
    <w:rsid w:val="006E7016"/>
    <w:rsid w:val="006E79B8"/>
    <w:rsid w:val="00702611"/>
    <w:rsid w:val="00703124"/>
    <w:rsid w:val="0070453C"/>
    <w:rsid w:val="00726342"/>
    <w:rsid w:val="00734D1D"/>
    <w:rsid w:val="00735A7A"/>
    <w:rsid w:val="007461F9"/>
    <w:rsid w:val="00770B01"/>
    <w:rsid w:val="00785FAD"/>
    <w:rsid w:val="00786BE2"/>
    <w:rsid w:val="007908FA"/>
    <w:rsid w:val="007B3CC8"/>
    <w:rsid w:val="007D5A47"/>
    <w:rsid w:val="008165A8"/>
    <w:rsid w:val="008266BE"/>
    <w:rsid w:val="00835A8D"/>
    <w:rsid w:val="008447C2"/>
    <w:rsid w:val="0087717F"/>
    <w:rsid w:val="00891726"/>
    <w:rsid w:val="008A13F4"/>
    <w:rsid w:val="008A435B"/>
    <w:rsid w:val="008D38F6"/>
    <w:rsid w:val="008D614A"/>
    <w:rsid w:val="008F71CC"/>
    <w:rsid w:val="00917430"/>
    <w:rsid w:val="00940D50"/>
    <w:rsid w:val="00971205"/>
    <w:rsid w:val="00980CA8"/>
    <w:rsid w:val="00994A37"/>
    <w:rsid w:val="0099500D"/>
    <w:rsid w:val="009A4137"/>
    <w:rsid w:val="009E631E"/>
    <w:rsid w:val="00A114F5"/>
    <w:rsid w:val="00A2195B"/>
    <w:rsid w:val="00A2754C"/>
    <w:rsid w:val="00A47C1B"/>
    <w:rsid w:val="00A66399"/>
    <w:rsid w:val="00AB1F58"/>
    <w:rsid w:val="00AC63FE"/>
    <w:rsid w:val="00AE5B7D"/>
    <w:rsid w:val="00B065DA"/>
    <w:rsid w:val="00B121A4"/>
    <w:rsid w:val="00B21587"/>
    <w:rsid w:val="00B22180"/>
    <w:rsid w:val="00B30C0D"/>
    <w:rsid w:val="00B777CC"/>
    <w:rsid w:val="00B77F73"/>
    <w:rsid w:val="00B92235"/>
    <w:rsid w:val="00B9365C"/>
    <w:rsid w:val="00B964F2"/>
    <w:rsid w:val="00BA0C8C"/>
    <w:rsid w:val="00BD2896"/>
    <w:rsid w:val="00C42514"/>
    <w:rsid w:val="00C43764"/>
    <w:rsid w:val="00C44CD7"/>
    <w:rsid w:val="00C71046"/>
    <w:rsid w:val="00C85A1A"/>
    <w:rsid w:val="00C97774"/>
    <w:rsid w:val="00CE1A96"/>
    <w:rsid w:val="00D02C73"/>
    <w:rsid w:val="00D07B0A"/>
    <w:rsid w:val="00D452FC"/>
    <w:rsid w:val="00D57A55"/>
    <w:rsid w:val="00D61597"/>
    <w:rsid w:val="00D71E37"/>
    <w:rsid w:val="00D76E87"/>
    <w:rsid w:val="00DA140B"/>
    <w:rsid w:val="00DB0B25"/>
    <w:rsid w:val="00DB50CE"/>
    <w:rsid w:val="00DD7020"/>
    <w:rsid w:val="00DE3D47"/>
    <w:rsid w:val="00E44D15"/>
    <w:rsid w:val="00EA2F3E"/>
    <w:rsid w:val="00EB259F"/>
    <w:rsid w:val="00EB3EAB"/>
    <w:rsid w:val="00ED28BD"/>
    <w:rsid w:val="00EE1809"/>
    <w:rsid w:val="00EF399D"/>
    <w:rsid w:val="00F22B2C"/>
    <w:rsid w:val="00F260AF"/>
    <w:rsid w:val="00F27C18"/>
    <w:rsid w:val="00F43EE2"/>
    <w:rsid w:val="00F710C6"/>
    <w:rsid w:val="00F7251E"/>
    <w:rsid w:val="00F72F7B"/>
    <w:rsid w:val="00F80AAE"/>
    <w:rsid w:val="00F9056D"/>
    <w:rsid w:val="00FB4CF9"/>
    <w:rsid w:val="00FC685D"/>
    <w:rsid w:val="00FD0EB1"/>
    <w:rsid w:val="00FD1DC2"/>
    <w:rsid w:val="00FE1706"/>
    <w:rsid w:val="00FF0908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68"/>
    <w:rPr>
      <w:sz w:val="24"/>
      <w:szCs w:val="24"/>
    </w:rPr>
  </w:style>
  <w:style w:type="paragraph" w:styleId="1">
    <w:name w:val="heading 1"/>
    <w:basedOn w:val="a"/>
    <w:next w:val="a"/>
    <w:qFormat/>
    <w:rsid w:val="00392D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92D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92D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92D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92D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92D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92D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92D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92D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2D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2D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92D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92D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92D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92D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735A7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778DD"/>
    <w:rPr>
      <w:color w:val="0000FF"/>
      <w:u w:val="single"/>
    </w:rPr>
  </w:style>
  <w:style w:type="table" w:styleId="a8">
    <w:name w:val="Table Grid"/>
    <w:basedOn w:val="a1"/>
    <w:rsid w:val="009A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2018-07-02T11:12:00Z</cp:lastPrinted>
  <dcterms:created xsi:type="dcterms:W3CDTF">2018-07-12T09:32:00Z</dcterms:created>
  <dcterms:modified xsi:type="dcterms:W3CDTF">2018-07-12T09:32:00Z</dcterms:modified>
</cp:coreProperties>
</file>